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67" w:rsidRDefault="00E5356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bookmarkStart w:id="0" w:name="_GoBack"/>
      <w:bookmarkEnd w:id="0"/>
      <w:r>
        <w:rPr>
          <w:sz w:val="24"/>
          <w:szCs w:val="24"/>
        </w:rPr>
        <w:t xml:space="preserve">4 </w:t>
      </w:r>
    </w:p>
    <w:p w:rsidR="00E53567" w:rsidRDefault="00E5356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E53567" w:rsidRDefault="00E5356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Широковского</w:t>
      </w:r>
    </w:p>
    <w:p w:rsidR="00E53567" w:rsidRDefault="00E5356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53567" w:rsidRDefault="00E5356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   »                      2019 г. № </w:t>
      </w:r>
    </w:p>
    <w:p w:rsidR="00E53567" w:rsidRDefault="00E53567" w:rsidP="006C0691">
      <w:pPr>
        <w:rPr>
          <w:sz w:val="24"/>
          <w:szCs w:val="24"/>
        </w:rPr>
      </w:pPr>
    </w:p>
    <w:p w:rsidR="00E53567" w:rsidRDefault="00E53567" w:rsidP="006C0691">
      <w:pPr>
        <w:jc w:val="center"/>
        <w:rPr>
          <w:sz w:val="24"/>
          <w:szCs w:val="24"/>
        </w:rPr>
      </w:pPr>
    </w:p>
    <w:p w:rsidR="00E53567" w:rsidRDefault="00E53567" w:rsidP="006C0691">
      <w:pPr>
        <w:jc w:val="center"/>
        <w:rPr>
          <w:sz w:val="24"/>
          <w:szCs w:val="24"/>
        </w:rPr>
      </w:pPr>
    </w:p>
    <w:p w:rsidR="00E53567" w:rsidRDefault="00E53567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E53567" w:rsidRDefault="00E53567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E53567" w:rsidRDefault="00E53567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Широковского муниципального образования</w:t>
      </w:r>
    </w:p>
    <w:p w:rsidR="00E53567" w:rsidRDefault="00E53567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E53567" w:rsidTr="00751C81">
        <w:trPr>
          <w:trHeight w:val="300"/>
        </w:trPr>
        <w:tc>
          <w:tcPr>
            <w:tcW w:w="3960" w:type="dxa"/>
            <w:gridSpan w:val="2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E53567" w:rsidTr="00751C81">
        <w:trPr>
          <w:trHeight w:val="252"/>
        </w:trPr>
        <w:tc>
          <w:tcPr>
            <w:tcW w:w="1260" w:type="dxa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</w:p>
        </w:tc>
      </w:tr>
      <w:tr w:rsidR="00E53567" w:rsidTr="00751C81">
        <w:tc>
          <w:tcPr>
            <w:tcW w:w="1260" w:type="dxa"/>
          </w:tcPr>
          <w:p w:rsidR="00E53567" w:rsidRPr="00751C81" w:rsidRDefault="00E53567" w:rsidP="00751C81">
            <w:pPr>
              <w:jc w:val="center"/>
              <w:rPr>
                <w:b/>
                <w:bCs/>
                <w:sz w:val="24"/>
                <w:szCs w:val="24"/>
              </w:rPr>
            </w:pPr>
            <w:r w:rsidRPr="00751C81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3567" w:rsidRPr="00751C81" w:rsidRDefault="00E53567" w:rsidP="00751C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E53567" w:rsidRPr="00751C81" w:rsidRDefault="00E53567" w:rsidP="00751C81">
            <w:pPr>
              <w:jc w:val="center"/>
              <w:rPr>
                <w:b/>
                <w:bCs/>
                <w:sz w:val="24"/>
                <w:szCs w:val="24"/>
              </w:rPr>
            </w:pPr>
            <w:r w:rsidRPr="00751C81">
              <w:rPr>
                <w:b/>
                <w:bCs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E53567" w:rsidRPr="00FD0DE4" w:rsidTr="00751C81">
        <w:tc>
          <w:tcPr>
            <w:tcW w:w="1260" w:type="dxa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E53567" w:rsidRPr="00FD0DE4" w:rsidTr="00751C81">
        <w:tc>
          <w:tcPr>
            <w:tcW w:w="1260" w:type="dxa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E53567" w:rsidRPr="00FD0DE4" w:rsidTr="00751C81">
        <w:tc>
          <w:tcPr>
            <w:tcW w:w="1260" w:type="dxa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751C81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E53567" w:rsidRPr="00FD0DE4" w:rsidTr="00751C81">
        <w:tc>
          <w:tcPr>
            <w:tcW w:w="1260" w:type="dxa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751C81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E53567" w:rsidRPr="00FD0DE4" w:rsidTr="00751C81">
        <w:tc>
          <w:tcPr>
            <w:tcW w:w="1260" w:type="dxa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E53567" w:rsidRPr="00FD0DE4" w:rsidTr="00751C81">
        <w:tc>
          <w:tcPr>
            <w:tcW w:w="1260" w:type="dxa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E53567" w:rsidRDefault="00E53567" w:rsidP="006C0691"/>
    <w:p w:rsidR="00E53567" w:rsidRDefault="00E53567" w:rsidP="006C0691"/>
    <w:p w:rsidR="00E53567" w:rsidRDefault="00E53567"/>
    <w:sectPr w:rsidR="00E53567" w:rsidSect="00B9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1236EB"/>
    <w:rsid w:val="001359D8"/>
    <w:rsid w:val="00174591"/>
    <w:rsid w:val="00184B5E"/>
    <w:rsid w:val="00206037"/>
    <w:rsid w:val="00210115"/>
    <w:rsid w:val="002647A3"/>
    <w:rsid w:val="002B116A"/>
    <w:rsid w:val="002B6169"/>
    <w:rsid w:val="00302414"/>
    <w:rsid w:val="003170C7"/>
    <w:rsid w:val="00365652"/>
    <w:rsid w:val="00376D5D"/>
    <w:rsid w:val="004155C3"/>
    <w:rsid w:val="004E4CE7"/>
    <w:rsid w:val="005A079F"/>
    <w:rsid w:val="005A6763"/>
    <w:rsid w:val="00616050"/>
    <w:rsid w:val="00675F2D"/>
    <w:rsid w:val="006C0691"/>
    <w:rsid w:val="006D381F"/>
    <w:rsid w:val="006F6DF1"/>
    <w:rsid w:val="007067AE"/>
    <w:rsid w:val="00714E5A"/>
    <w:rsid w:val="007401CC"/>
    <w:rsid w:val="00751C81"/>
    <w:rsid w:val="009D601F"/>
    <w:rsid w:val="009E663B"/>
    <w:rsid w:val="00A446BB"/>
    <w:rsid w:val="00A63633"/>
    <w:rsid w:val="00A75E8C"/>
    <w:rsid w:val="00A7714F"/>
    <w:rsid w:val="00AB326C"/>
    <w:rsid w:val="00AB3D0C"/>
    <w:rsid w:val="00AB7EC8"/>
    <w:rsid w:val="00B56DFD"/>
    <w:rsid w:val="00B812E6"/>
    <w:rsid w:val="00B95FB0"/>
    <w:rsid w:val="00BF390F"/>
    <w:rsid w:val="00CA0997"/>
    <w:rsid w:val="00CC1721"/>
    <w:rsid w:val="00CC5040"/>
    <w:rsid w:val="00D23AE1"/>
    <w:rsid w:val="00D8008A"/>
    <w:rsid w:val="00E26947"/>
    <w:rsid w:val="00E53567"/>
    <w:rsid w:val="00EB41B5"/>
    <w:rsid w:val="00ED0645"/>
    <w:rsid w:val="00EF571F"/>
    <w:rsid w:val="00F10D23"/>
    <w:rsid w:val="00FD0DE4"/>
    <w:rsid w:val="00FD6E3C"/>
    <w:rsid w:val="00FE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202</Words>
  <Characters>1153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Elena</cp:lastModifiedBy>
  <cp:revision>17</cp:revision>
  <dcterms:created xsi:type="dcterms:W3CDTF">2012-10-26T02:42:00Z</dcterms:created>
  <dcterms:modified xsi:type="dcterms:W3CDTF">2019-11-14T08:37:00Z</dcterms:modified>
</cp:coreProperties>
</file>